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97B" w:rsidRPr="00C3297B" w:rsidRDefault="00F421EA" w:rsidP="00C3297B">
      <w:pPr>
        <w:pStyle w:val="Nadpis2"/>
        <w:tabs>
          <w:tab w:val="center" w:pos="4607"/>
        </w:tabs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5C702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cs-CZ"/>
          <w14:ligatures w14:val="none"/>
        </w:rPr>
        <w:tab/>
      </w:r>
    </w:p>
    <w:p w:rsidR="00F131F0" w:rsidRDefault="00F131F0" w:rsidP="00F131F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r w:rsidRPr="00F131F0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ŽÁDOST O DODÁNÍ OČNÍ TKÁNĚ</w:t>
      </w:r>
    </w:p>
    <w:p w:rsidR="00F131F0" w:rsidRPr="00F131F0" w:rsidRDefault="00F131F0" w:rsidP="00F131F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35"/>
        <w:gridCol w:w="3827"/>
      </w:tblGrid>
      <w:tr w:rsidR="00F131F0" w:rsidRPr="00F131F0" w:rsidTr="00865728">
        <w:trPr>
          <w:trHeight w:hRule="exact" w:val="2813"/>
        </w:trPr>
        <w:tc>
          <w:tcPr>
            <w:tcW w:w="6663" w:type="dxa"/>
            <w:gridSpan w:val="2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Objednatel</w:t>
            </w: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cs-CZ"/>
                <w14:ligatures w14:val="none"/>
              </w:rPr>
              <w:t>Adresa</w:t>
            </w: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:               </w:t>
            </w: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:rsidR="00F131F0" w:rsidRPr="00F131F0" w:rsidRDefault="00F131F0" w:rsidP="00AB4C8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cs-CZ"/>
                <w14:ligatures w14:val="none"/>
              </w:rPr>
              <w:t>Kontaktní osoba:</w:t>
            </w: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</w:t>
            </w:r>
          </w:p>
          <w:p w:rsidR="00F131F0" w:rsidRPr="00F131F0" w:rsidRDefault="00F131F0" w:rsidP="00AB4C8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cs-CZ"/>
                <w14:ligatures w14:val="none"/>
              </w:rPr>
              <w:t>Telefon:</w:t>
            </w:r>
          </w:p>
          <w:p w:rsidR="00F131F0" w:rsidRPr="00AB4C88" w:rsidRDefault="00F131F0" w:rsidP="00F131F0">
            <w:pP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cs-CZ"/>
                <w14:ligatures w14:val="none"/>
              </w:rPr>
              <w:t>E-mail:</w:t>
            </w: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</w:pP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27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Místo pro nalepení štítku pacienta</w:t>
            </w:r>
          </w:p>
        </w:tc>
      </w:tr>
      <w:tr w:rsidR="00F131F0" w:rsidRPr="00F131F0" w:rsidTr="00865728">
        <w:trPr>
          <w:trHeight w:hRule="exact" w:val="978"/>
        </w:trPr>
        <w:tc>
          <w:tcPr>
            <w:tcW w:w="3828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Jméno pacienta</w:t>
            </w: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35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RČ pacienta</w:t>
            </w:r>
          </w:p>
        </w:tc>
        <w:tc>
          <w:tcPr>
            <w:tcW w:w="3827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ZP pacienta</w:t>
            </w:r>
          </w:p>
        </w:tc>
      </w:tr>
      <w:tr w:rsidR="00F131F0" w:rsidRPr="00F131F0" w:rsidTr="00865728">
        <w:trPr>
          <w:trHeight w:hRule="exact" w:val="1006"/>
        </w:trPr>
        <w:tc>
          <w:tcPr>
            <w:tcW w:w="3828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Diagnóza</w:t>
            </w: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35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Datum operace</w:t>
            </w:r>
          </w:p>
        </w:tc>
        <w:tc>
          <w:tcPr>
            <w:tcW w:w="3827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Druh operace</w:t>
            </w:r>
          </w:p>
        </w:tc>
      </w:tr>
      <w:tr w:rsidR="00F131F0" w:rsidRPr="00F131F0" w:rsidTr="00865728">
        <w:trPr>
          <w:trHeight w:hRule="exact" w:val="992"/>
        </w:trPr>
        <w:tc>
          <w:tcPr>
            <w:tcW w:w="3828" w:type="dxa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Jméno operátora</w:t>
            </w:r>
          </w:p>
        </w:tc>
        <w:tc>
          <w:tcPr>
            <w:tcW w:w="6662" w:type="dxa"/>
            <w:gridSpan w:val="2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Způsob zajištění přepravy tkáně</w:t>
            </w:r>
          </w:p>
        </w:tc>
      </w:tr>
      <w:tr w:rsidR="00F131F0" w:rsidRPr="00F131F0" w:rsidTr="00865728">
        <w:trPr>
          <w:trHeight w:hRule="exact" w:val="2319"/>
        </w:trPr>
        <w:tc>
          <w:tcPr>
            <w:tcW w:w="10490" w:type="dxa"/>
            <w:gridSpan w:val="3"/>
          </w:tcPr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Typ tkáně</w:t>
            </w:r>
          </w:p>
          <w:p w:rsidR="00F131F0" w:rsidRPr="00F131F0" w:rsidRDefault="00F131F0" w:rsidP="00F131F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:rsidR="00F131F0" w:rsidRPr="00F131F0" w:rsidRDefault="00F131F0" w:rsidP="00AB4C88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ŠTĚP ROHOVKOVÝ PRO KERATOPLASTIKU</w:t>
            </w:r>
          </w:p>
          <w:p w:rsidR="00F131F0" w:rsidRPr="00F131F0" w:rsidRDefault="00F131F0" w:rsidP="00AB4C88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LAMELA ROHOVKOVÁ PRO DMEK</w:t>
            </w:r>
          </w:p>
          <w:p w:rsidR="00F131F0" w:rsidRPr="00F131F0" w:rsidRDefault="00F131F0" w:rsidP="00AB4C88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LAMELA ROHOVKOVÁ PRO DALK</w:t>
            </w:r>
          </w:p>
          <w:p w:rsidR="00F131F0" w:rsidRPr="00F131F0" w:rsidRDefault="00F131F0" w:rsidP="00AB4C88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131F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ROHOVKOVÁ LENTIKULA</w:t>
            </w:r>
          </w:p>
          <w:p w:rsidR="00F131F0" w:rsidRPr="00F131F0" w:rsidRDefault="00F131F0" w:rsidP="00F131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Default="00F131F0" w:rsidP="00F131F0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F131F0" w:rsidRPr="00AB4C88" w:rsidRDefault="00F131F0" w:rsidP="00F131F0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</w:pPr>
      <w:r w:rsidRPr="00AB4C88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 xml:space="preserve">Datum: </w:t>
      </w:r>
      <w:r w:rsidRPr="00AB4C88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………</w:t>
      </w:r>
      <w:proofErr w:type="gramStart"/>
      <w:r w:rsidRPr="00AB4C88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…….</w:t>
      </w:r>
      <w:proofErr w:type="gramEnd"/>
      <w:r w:rsidRPr="00AB4C88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  <w:r w:rsidRPr="00AB4C88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ab/>
      </w:r>
      <w:r w:rsidRPr="00AB4C88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ab/>
      </w:r>
      <w:r w:rsidRPr="00AB4C88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ab/>
        <w:t xml:space="preserve">Podpis a </w:t>
      </w:r>
      <w:proofErr w:type="gramStart"/>
      <w:r w:rsidRPr="00AB4C88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razítko:</w:t>
      </w:r>
      <w:r w:rsidRPr="00AB4C88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…</w:t>
      </w:r>
      <w:proofErr w:type="gramEnd"/>
      <w:r w:rsidRPr="00AB4C88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……………………………</w:t>
      </w:r>
    </w:p>
    <w:sectPr w:rsidR="00F131F0" w:rsidRPr="00AB4C88" w:rsidSect="0014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0D7" w:rsidRDefault="001470D7" w:rsidP="00B83C2A">
      <w:r>
        <w:separator/>
      </w:r>
    </w:p>
  </w:endnote>
  <w:endnote w:type="continuationSeparator" w:id="0">
    <w:p w:rsidR="001470D7" w:rsidRDefault="001470D7" w:rsidP="00B8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919147036"/>
      <w:docPartObj>
        <w:docPartGallery w:val="Page Numbers (Bottom of Page)"/>
        <w:docPartUnique/>
      </w:docPartObj>
    </w:sdtPr>
    <w:sdtContent>
      <w:p w:rsidR="002E7B8B" w:rsidRDefault="002E7B8B" w:rsidP="00AB588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897202134"/>
      <w:docPartObj>
        <w:docPartGallery w:val="Page Numbers (Bottom of Page)"/>
        <w:docPartUnique/>
      </w:docPartObj>
    </w:sdtPr>
    <w:sdtContent>
      <w:p w:rsidR="002E7B8B" w:rsidRDefault="002E7B8B" w:rsidP="002E7B8B">
        <w:pPr>
          <w:pStyle w:val="Zpat"/>
          <w:framePr w:wrap="none" w:vAnchor="text" w:hAnchor="margin" w:xAlign="right" w:y="1"/>
          <w:ind w:right="360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E7B8B" w:rsidRDefault="002E7B8B" w:rsidP="002E7B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7B8B" w:rsidRPr="002E7B8B" w:rsidRDefault="00E34615" w:rsidP="00170638">
    <w:pPr>
      <w:pStyle w:val="Zpat"/>
      <w:tabs>
        <w:tab w:val="clear" w:pos="4536"/>
        <w:tab w:val="clear" w:pos="9072"/>
        <w:tab w:val="right" w:pos="9214"/>
      </w:tabs>
      <w:rPr>
        <w:rFonts w:ascii="Times New Roman" w:hAnsi="Times New Roman" w:cs="Times New Roman"/>
      </w:rPr>
    </w:pPr>
    <w:r w:rsidRPr="002E7B8B">
      <w:rPr>
        <w:rFonts w:ascii="Times New Roman" w:hAnsi="Times New Roman" w:cs="Times New Roman"/>
        <w:sz w:val="20"/>
        <w:szCs w:val="20"/>
      </w:rPr>
      <w:t>TB-F-0</w:t>
    </w:r>
    <w:r w:rsidR="00F131F0">
      <w:rPr>
        <w:rFonts w:ascii="Times New Roman" w:hAnsi="Times New Roman" w:cs="Times New Roman"/>
        <w:sz w:val="20"/>
        <w:szCs w:val="20"/>
      </w:rPr>
      <w:t>0</w:t>
    </w:r>
    <w:r w:rsidR="003678EF">
      <w:rPr>
        <w:rFonts w:ascii="Times New Roman" w:hAnsi="Times New Roman" w:cs="Times New Roman"/>
        <w:sz w:val="20"/>
        <w:szCs w:val="20"/>
      </w:rPr>
      <w:t>3</w:t>
    </w:r>
    <w:r w:rsidRPr="002E7B8B">
      <w:rPr>
        <w:rFonts w:ascii="Times New Roman" w:hAnsi="Times New Roman" w:cs="Times New Roman"/>
        <w:sz w:val="20"/>
        <w:szCs w:val="20"/>
      </w:rPr>
      <w:t>-0</w:t>
    </w:r>
    <w:r w:rsidR="00F131F0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ab/>
    </w:r>
    <w:r w:rsidRPr="00E34615">
      <w:rPr>
        <w:rFonts w:ascii="Times New Roman" w:hAnsi="Times New Roman" w:cs="Times New Roman"/>
        <w:color w:val="4472C4" w:themeColor="accent1"/>
        <w:sz w:val="20"/>
        <w:szCs w:val="20"/>
      </w:rPr>
      <w:t xml:space="preserve"> </w:t>
    </w:r>
    <w:r w:rsidRPr="00D760C4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 xml:space="preserve">Str. </w:t>
    </w:r>
    <w:r w:rsidR="00627CA9">
      <w:rPr>
        <w:rFonts w:ascii="Times New Roman" w:eastAsiaTheme="minorEastAsia" w:hAnsi="Times New Roman" w:cs="Times New Roman"/>
        <w:color w:val="000000" w:themeColor="text1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582" w:rsidRDefault="00360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0D7" w:rsidRDefault="001470D7" w:rsidP="00B83C2A">
      <w:r>
        <w:separator/>
      </w:r>
    </w:p>
  </w:footnote>
  <w:footnote w:type="continuationSeparator" w:id="0">
    <w:p w:rsidR="001470D7" w:rsidRDefault="001470D7" w:rsidP="00B8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582" w:rsidRDefault="003605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B24" w:rsidRDefault="00B23B24" w:rsidP="00B23B24">
    <w:pPr>
      <w:pStyle w:val="Normlnweb"/>
      <w:tabs>
        <w:tab w:val="left" w:pos="3600"/>
      </w:tabs>
      <w:spacing w:before="0" w:beforeAutospacing="0" w:after="0" w:afterAutospacing="0"/>
      <w:jc w:val="center"/>
      <w:rPr>
        <w:b/>
        <w:bCs/>
        <w:color w:val="000000"/>
      </w:rPr>
    </w:pPr>
    <w:r>
      <w:rPr>
        <w:rFonts w:ascii="Garamond" w:hAnsi="Garamond"/>
        <w:noProof/>
        <w:sz w:val="20"/>
        <w:szCs w:val="20"/>
        <w:lang w:val="pt-BR" w:eastAsia="sk-SK"/>
      </w:rPr>
      <w:drawing>
        <wp:anchor distT="0" distB="0" distL="114300" distR="114300" simplePos="0" relativeHeight="251659264" behindDoc="1" locked="0" layoutInCell="1" allowOverlap="1" wp14:anchorId="0C2166BF" wp14:editId="786F6BB9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324610" cy="251460"/>
          <wp:effectExtent l="0" t="0" r="0" b="2540"/>
          <wp:wrapNone/>
          <wp:docPr id="1408507213" name="Obrázek 1408507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067874" name="Obrázek 43806787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5" t="32616" r="13324" b="35139"/>
                  <a:stretch/>
                </pic:blipFill>
                <pic:spPr bwMode="auto">
                  <a:xfrm>
                    <a:off x="0" y="0"/>
                    <a:ext cx="132461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</w:rPr>
      <w:t>Oční tkáňová banka GEMINI</w:t>
    </w:r>
  </w:p>
  <w:p w:rsidR="00F131F0" w:rsidRDefault="00B23B24" w:rsidP="00B23B24">
    <w:pPr>
      <w:pStyle w:val="Normlnweb"/>
      <w:tabs>
        <w:tab w:val="left" w:pos="3524"/>
      </w:tabs>
      <w:spacing w:before="0" w:beforeAutospacing="0" w:after="0" w:afterAutospacing="0"/>
      <w:jc w:val="center"/>
      <w:rPr>
        <w:color w:val="202124"/>
        <w:sz w:val="20"/>
        <w:szCs w:val="20"/>
        <w:shd w:val="clear" w:color="auto" w:fill="FFFFFF"/>
      </w:rPr>
    </w:pPr>
    <w:r w:rsidRPr="00C34036">
      <w:rPr>
        <w:color w:val="202124"/>
        <w:sz w:val="20"/>
        <w:szCs w:val="20"/>
        <w:shd w:val="clear" w:color="auto" w:fill="FFFFFF"/>
      </w:rPr>
      <w:t xml:space="preserve">U </w:t>
    </w:r>
    <w:proofErr w:type="spellStart"/>
    <w:r w:rsidRPr="00C34036">
      <w:rPr>
        <w:color w:val="202124"/>
        <w:sz w:val="20"/>
        <w:szCs w:val="20"/>
        <w:shd w:val="clear" w:color="auto" w:fill="FFFFFF"/>
      </w:rPr>
      <w:t>Gemini</w:t>
    </w:r>
    <w:proofErr w:type="spellEnd"/>
    <w:r w:rsidRPr="00C34036">
      <w:rPr>
        <w:color w:val="202124"/>
        <w:sz w:val="20"/>
        <w:szCs w:val="20"/>
        <w:shd w:val="clear" w:color="auto" w:fill="FFFFFF"/>
      </w:rPr>
      <w:t xml:space="preserve"> 360, 760 01 Zlín</w:t>
    </w:r>
  </w:p>
  <w:p w:rsidR="00F131F0" w:rsidRPr="00F131F0" w:rsidRDefault="00F131F0" w:rsidP="00F131F0">
    <w:pPr>
      <w:pStyle w:val="Normlnweb"/>
      <w:tabs>
        <w:tab w:val="left" w:pos="3524"/>
      </w:tabs>
      <w:spacing w:before="0" w:beforeAutospacing="0" w:after="0" w:afterAutospacing="0" w:line="360" w:lineRule="auto"/>
      <w:jc w:val="center"/>
      <w:rPr>
        <w:color w:val="202124"/>
        <w:sz w:val="20"/>
        <w:szCs w:val="20"/>
        <w:shd w:val="clear" w:color="auto" w:fill="FFFFFF"/>
      </w:rPr>
    </w:pPr>
    <w:r>
      <w:rPr>
        <w:noProof/>
        <w:color w:val="202124"/>
        <w:sz w:val="20"/>
        <w:szCs w:val="20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0A843" wp14:editId="6413EDAD">
              <wp:simplePos x="0" y="0"/>
              <wp:positionH relativeFrom="column">
                <wp:posOffset>-4445</wp:posOffset>
              </wp:positionH>
              <wp:positionV relativeFrom="paragraph">
                <wp:posOffset>164846</wp:posOffset>
              </wp:positionV>
              <wp:extent cx="5867400" cy="0"/>
              <wp:effectExtent l="0" t="0" r="12700" b="12700"/>
              <wp:wrapNone/>
              <wp:docPr id="978961069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FBF40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pt" to="461.6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" strokecolor="black [3213]">
              <v:stroke joinstyle="miter"/>
            </v:line>
          </w:pict>
        </mc:Fallback>
      </mc:AlternateContent>
    </w:r>
    <w:proofErr w:type="spellStart"/>
    <w:r>
      <w:rPr>
        <w:sz w:val="20"/>
        <w:szCs w:val="20"/>
        <w:lang w:val="pt-BR"/>
      </w:rPr>
      <w:t>Tel</w:t>
    </w:r>
    <w:proofErr w:type="spellEnd"/>
    <w:r>
      <w:rPr>
        <w:sz w:val="20"/>
        <w:szCs w:val="20"/>
        <w:lang w:val="pt-BR"/>
      </w:rPr>
      <w:t xml:space="preserve">: 703 474 140, </w:t>
    </w:r>
    <w:proofErr w:type="spellStart"/>
    <w:r>
      <w:rPr>
        <w:sz w:val="20"/>
        <w:szCs w:val="20"/>
        <w:lang w:val="pt-BR"/>
      </w:rPr>
      <w:t>Email</w:t>
    </w:r>
    <w:proofErr w:type="spellEnd"/>
    <w:r>
      <w:rPr>
        <w:sz w:val="20"/>
        <w:szCs w:val="20"/>
        <w:lang w:val="pt-BR"/>
      </w:rPr>
      <w:t>: tb@gemini.cz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582" w:rsidRDefault="00360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ACA"/>
    <w:multiLevelType w:val="hybridMultilevel"/>
    <w:tmpl w:val="5CA21C78"/>
    <w:lvl w:ilvl="0" w:tplc="733E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A26"/>
    <w:multiLevelType w:val="multilevel"/>
    <w:tmpl w:val="29FA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87EBD"/>
    <w:multiLevelType w:val="multilevel"/>
    <w:tmpl w:val="C6B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66B71"/>
    <w:multiLevelType w:val="hybridMultilevel"/>
    <w:tmpl w:val="592A3618"/>
    <w:lvl w:ilvl="0" w:tplc="7D30F8A8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vertAlign w:val="subscrip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06335111">
    <w:abstractNumId w:val="2"/>
  </w:num>
  <w:num w:numId="2" w16cid:durableId="1334335085">
    <w:abstractNumId w:val="1"/>
  </w:num>
  <w:num w:numId="3" w16cid:durableId="1431854777">
    <w:abstractNumId w:val="0"/>
  </w:num>
  <w:num w:numId="4" w16cid:durableId="345329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7B"/>
    <w:rsid w:val="00013E21"/>
    <w:rsid w:val="00041FAA"/>
    <w:rsid w:val="00073159"/>
    <w:rsid w:val="00090D25"/>
    <w:rsid w:val="00092C17"/>
    <w:rsid w:val="000B0BB3"/>
    <w:rsid w:val="000C0075"/>
    <w:rsid w:val="000D0B93"/>
    <w:rsid w:val="00110776"/>
    <w:rsid w:val="001439F6"/>
    <w:rsid w:val="001470D7"/>
    <w:rsid w:val="00170638"/>
    <w:rsid w:val="001A0788"/>
    <w:rsid w:val="00245811"/>
    <w:rsid w:val="00286B19"/>
    <w:rsid w:val="002A1F10"/>
    <w:rsid w:val="002C5DFF"/>
    <w:rsid w:val="002E7B8B"/>
    <w:rsid w:val="00313B46"/>
    <w:rsid w:val="0035042D"/>
    <w:rsid w:val="00360582"/>
    <w:rsid w:val="003678EF"/>
    <w:rsid w:val="003734F9"/>
    <w:rsid w:val="0039322D"/>
    <w:rsid w:val="003A1E85"/>
    <w:rsid w:val="003D74C5"/>
    <w:rsid w:val="00475ABE"/>
    <w:rsid w:val="0051754B"/>
    <w:rsid w:val="005B4513"/>
    <w:rsid w:val="005C180A"/>
    <w:rsid w:val="005C7024"/>
    <w:rsid w:val="00627CA9"/>
    <w:rsid w:val="006345FA"/>
    <w:rsid w:val="00636177"/>
    <w:rsid w:val="007770C7"/>
    <w:rsid w:val="007A4AED"/>
    <w:rsid w:val="007E3F08"/>
    <w:rsid w:val="007E7005"/>
    <w:rsid w:val="00845595"/>
    <w:rsid w:val="00865728"/>
    <w:rsid w:val="008A302D"/>
    <w:rsid w:val="009003E5"/>
    <w:rsid w:val="009564D9"/>
    <w:rsid w:val="0097698A"/>
    <w:rsid w:val="0098773C"/>
    <w:rsid w:val="009A4656"/>
    <w:rsid w:val="00A45387"/>
    <w:rsid w:val="00A770F6"/>
    <w:rsid w:val="00AB4C88"/>
    <w:rsid w:val="00AC6C4F"/>
    <w:rsid w:val="00B23B24"/>
    <w:rsid w:val="00B26D66"/>
    <w:rsid w:val="00B83C2A"/>
    <w:rsid w:val="00BB6A79"/>
    <w:rsid w:val="00BD209D"/>
    <w:rsid w:val="00C05A29"/>
    <w:rsid w:val="00C15763"/>
    <w:rsid w:val="00C3297B"/>
    <w:rsid w:val="00C34036"/>
    <w:rsid w:val="00CB464E"/>
    <w:rsid w:val="00CC1E17"/>
    <w:rsid w:val="00D760C4"/>
    <w:rsid w:val="00D77B46"/>
    <w:rsid w:val="00DB69F9"/>
    <w:rsid w:val="00E1694A"/>
    <w:rsid w:val="00E211B8"/>
    <w:rsid w:val="00E34615"/>
    <w:rsid w:val="00E8378E"/>
    <w:rsid w:val="00E92BB1"/>
    <w:rsid w:val="00EA2693"/>
    <w:rsid w:val="00ED21E0"/>
    <w:rsid w:val="00ED3752"/>
    <w:rsid w:val="00F03455"/>
    <w:rsid w:val="00F131F0"/>
    <w:rsid w:val="00F421EA"/>
    <w:rsid w:val="00FA390B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093B"/>
  <w15:chartTrackingRefBased/>
  <w15:docId w15:val="{99D784D3-B7A3-F84F-8736-4F1A097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1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C2A"/>
  </w:style>
  <w:style w:type="paragraph" w:styleId="Zpat">
    <w:name w:val="footer"/>
    <w:basedOn w:val="Normln"/>
    <w:link w:val="ZpatChar"/>
    <w:uiPriority w:val="99"/>
    <w:unhideWhenUsed/>
    <w:rsid w:val="00B83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C2A"/>
  </w:style>
  <w:style w:type="character" w:customStyle="1" w:styleId="platne1">
    <w:name w:val="platne1"/>
    <w:basedOn w:val="Standardnpsmoodstavce"/>
    <w:rsid w:val="00B83C2A"/>
  </w:style>
  <w:style w:type="character" w:styleId="slostrnky">
    <w:name w:val="page number"/>
    <w:basedOn w:val="Standardnpsmoodstavce"/>
    <w:uiPriority w:val="99"/>
    <w:semiHidden/>
    <w:unhideWhenUsed/>
    <w:rsid w:val="002E7B8B"/>
  </w:style>
  <w:style w:type="paragraph" w:styleId="Normlnweb">
    <w:name w:val="Normal (Web)"/>
    <w:basedOn w:val="Normln"/>
    <w:uiPriority w:val="99"/>
    <w:unhideWhenUsed/>
    <w:rsid w:val="00C340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3A1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C3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9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7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jelinkova/Library/Group%20Containers/UBF8T346G9.Office/User%20Content.localized/Templates.localized/TB-F-023-00_Sterilizac&#780;ni&#769;%20protoko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2A959-6884-8E4A-BB1E-1BAD15FA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TB-F-023-00_Sterilizační protokol.dotx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Jelínková</dc:creator>
  <cp:keywords/>
  <dc:description/>
  <cp:lastModifiedBy>Eva Jelínková</cp:lastModifiedBy>
  <cp:revision>5</cp:revision>
  <cp:lastPrinted>2023-12-17T19:49:00Z</cp:lastPrinted>
  <dcterms:created xsi:type="dcterms:W3CDTF">2023-12-17T19:49:00Z</dcterms:created>
  <dcterms:modified xsi:type="dcterms:W3CDTF">2023-12-18T19:37:00Z</dcterms:modified>
</cp:coreProperties>
</file>